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Denumire operator economic:</w:t>
      </w: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Sediul:</w:t>
      </w: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Telefon/fax:</w:t>
      </w: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Adresă de e-mail:</w:t>
      </w: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Persoană de contact:</w:t>
      </w: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 xml:space="preserve">CĂTRE: ȘCOALA NAȚIONALĂ DE GREFIERI </w:t>
      </w: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221E94" w:rsidRPr="00C3523C" w:rsidRDefault="00221E94" w:rsidP="00221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OFERTĂ</w:t>
      </w:r>
      <w:r w:rsidR="00DC75E6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 xml:space="preserve"> FINANCIARĂ</w:t>
      </w: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221E94" w:rsidRPr="00DC75E6" w:rsidRDefault="00221E94" w:rsidP="00221E94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C3523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ab/>
        <w:t>Prin prezenta, vă transmitem următoarea ofertă de preţ pentru</w:t>
      </w:r>
      <w:r w:rsidRPr="00C3523C">
        <w:rPr>
          <w:rFonts w:ascii="Times New Roman" w:hAnsi="Times New Roman" w:cs="Times New Roman"/>
          <w:sz w:val="24"/>
          <w:szCs w:val="24"/>
        </w:rPr>
        <w:t xml:space="preserve"> </w:t>
      </w:r>
      <w:r w:rsidR="00DC75E6">
        <w:rPr>
          <w:rFonts w:ascii="Times New Roman" w:hAnsi="Times New Roman" w:cs="Times New Roman"/>
          <w:b/>
          <w:bCs/>
          <w:sz w:val="24"/>
          <w:szCs w:val="24"/>
        </w:rPr>
        <w:t>Multifuncțională laser monocrom</w:t>
      </w:r>
      <w:r w:rsidR="00AC6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23C">
        <w:rPr>
          <w:rFonts w:ascii="Times New Roman" w:hAnsi="Times New Roman" w:cs="Times New Roman"/>
          <w:sz w:val="24"/>
          <w:szCs w:val="24"/>
        </w:rPr>
        <w:t>necesar</w:t>
      </w:r>
      <w:r w:rsidR="00DC75E6">
        <w:rPr>
          <w:rFonts w:ascii="Times New Roman" w:hAnsi="Times New Roman" w:cs="Times New Roman"/>
          <w:sz w:val="24"/>
          <w:szCs w:val="24"/>
        </w:rPr>
        <w:t>ă</w:t>
      </w:r>
      <w:r w:rsidRPr="00C3523C">
        <w:rPr>
          <w:rFonts w:ascii="Times New Roman" w:hAnsi="Times New Roman" w:cs="Times New Roman"/>
          <w:sz w:val="24"/>
          <w:szCs w:val="24"/>
        </w:rPr>
        <w:t xml:space="preserve"> în cadrul Proiectului cu titlul</w:t>
      </w:r>
      <w:r w:rsidRPr="00C35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5E6">
        <w:rPr>
          <w:rFonts w:ascii="Times New Roman" w:hAnsi="Times New Roman" w:cs="Times New Roman"/>
          <w:i/>
          <w:sz w:val="24"/>
          <w:szCs w:val="24"/>
        </w:rPr>
        <w:t>„Creșterea gradului de pregătire profesională a personalului auxiliar pentru a face față noilor provocări legislative”</w:t>
      </w:r>
      <w:r w:rsidRPr="00DC75E6">
        <w:rPr>
          <w:rFonts w:ascii="Times New Roman" w:hAnsi="Times New Roman" w:cs="Times New Roman"/>
          <w:sz w:val="24"/>
          <w:szCs w:val="24"/>
        </w:rPr>
        <w:t xml:space="preserve">, cod SIPOCA 455, Cod </w:t>
      </w:r>
      <w:proofErr w:type="spellStart"/>
      <w:r w:rsidRPr="00DC75E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C75E6">
        <w:rPr>
          <w:rFonts w:ascii="Times New Roman" w:hAnsi="Times New Roman" w:cs="Times New Roman"/>
          <w:sz w:val="24"/>
          <w:szCs w:val="24"/>
        </w:rPr>
        <w:t xml:space="preserve"> SMIS 118716, finanțat prin </w:t>
      </w:r>
      <w:r w:rsidRPr="00C3523C">
        <w:rPr>
          <w:rFonts w:ascii="Times New Roman" w:hAnsi="Times New Roman" w:cs="Times New Roman"/>
          <w:b/>
          <w:sz w:val="24"/>
          <w:szCs w:val="24"/>
        </w:rPr>
        <w:t>Programul Operațional Capacitate Administrativă 2014-2020,</w:t>
      </w:r>
      <w:r w:rsidRPr="00C3523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DC75E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în baza contractului de finanțare nr. 121 din 29.05.2018. </w:t>
      </w:r>
    </w:p>
    <w:p w:rsidR="00221E94" w:rsidRPr="00C3523C" w:rsidRDefault="00221E94" w:rsidP="00221E94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1890"/>
        <w:gridCol w:w="1987"/>
        <w:gridCol w:w="2126"/>
      </w:tblGrid>
      <w:tr w:rsidR="00221E94" w:rsidRPr="00C3523C" w:rsidTr="00221E94">
        <w:tc>
          <w:tcPr>
            <w:tcW w:w="648" w:type="dxa"/>
            <w:shd w:val="clear" w:color="auto" w:fill="auto"/>
          </w:tcPr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700" w:type="dxa"/>
          </w:tcPr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Produse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 solicitate</w:t>
            </w:r>
          </w:p>
        </w:tc>
        <w:tc>
          <w:tcPr>
            <w:tcW w:w="1890" w:type="dxa"/>
            <w:shd w:val="clear" w:color="auto" w:fill="auto"/>
          </w:tcPr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Cantitate </w:t>
            </w:r>
          </w:p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1987" w:type="dxa"/>
            <w:shd w:val="clear" w:color="auto" w:fill="auto"/>
          </w:tcPr>
          <w:p w:rsidR="00221E94" w:rsidRPr="00C3523C" w:rsidRDefault="00221E94" w:rsidP="00D6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23C">
              <w:rPr>
                <w:rFonts w:ascii="Times New Roman" w:hAnsi="Times New Roman" w:cs="Times New Roman"/>
                <w:b/>
                <w:sz w:val="24"/>
                <w:szCs w:val="24"/>
              </w:rPr>
              <w:t>Preț unitar în lei, fără TVA</w:t>
            </w:r>
          </w:p>
        </w:tc>
        <w:tc>
          <w:tcPr>
            <w:tcW w:w="2126" w:type="dxa"/>
            <w:shd w:val="clear" w:color="auto" w:fill="auto"/>
          </w:tcPr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Valoare totală în lei, fără TVA </w:t>
            </w:r>
          </w:p>
        </w:tc>
      </w:tr>
      <w:tr w:rsidR="00CF7060" w:rsidRPr="00C3523C" w:rsidTr="00221E94">
        <w:tc>
          <w:tcPr>
            <w:tcW w:w="648" w:type="dxa"/>
            <w:shd w:val="clear" w:color="auto" w:fill="auto"/>
          </w:tcPr>
          <w:p w:rsidR="00CF7060" w:rsidRPr="00C3523C" w:rsidRDefault="00EA4031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1</w:t>
            </w:r>
            <w:r w:rsidR="00CF70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00" w:type="dxa"/>
          </w:tcPr>
          <w:p w:rsidR="00CF7060" w:rsidRDefault="00AC6513" w:rsidP="00D62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Multifuncțională laser monocrom</w:t>
            </w:r>
          </w:p>
          <w:p w:rsidR="00D579C1" w:rsidRDefault="00D579C1" w:rsidP="00D62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79C1" w:rsidRDefault="00D579C1" w:rsidP="00D62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CF7060" w:rsidRPr="00C3523C" w:rsidRDefault="00AC6513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CF7060" w:rsidRPr="00C3523C" w:rsidRDefault="00CF7060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shd w:val="clear" w:color="auto" w:fill="auto"/>
          </w:tcPr>
          <w:p w:rsidR="00CF7060" w:rsidRPr="00C3523C" w:rsidRDefault="00CF7060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221E94" w:rsidRPr="00C3523C" w:rsidTr="00221E94">
        <w:trPr>
          <w:trHeight w:val="381"/>
        </w:trPr>
        <w:tc>
          <w:tcPr>
            <w:tcW w:w="648" w:type="dxa"/>
            <w:shd w:val="clear" w:color="auto" w:fill="auto"/>
          </w:tcPr>
          <w:p w:rsidR="00221E94" w:rsidRPr="00C3523C" w:rsidRDefault="00EA4031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2</w:t>
            </w:r>
            <w:r w:rsidR="00221E94" w:rsidRPr="00C352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6577" w:type="dxa"/>
            <w:gridSpan w:val="3"/>
          </w:tcPr>
          <w:p w:rsidR="00221E94" w:rsidRPr="00C3523C" w:rsidRDefault="00221E94" w:rsidP="00D62B88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TOTAL OFERTĂ (lei fără TVA)</w:t>
            </w:r>
          </w:p>
        </w:tc>
        <w:tc>
          <w:tcPr>
            <w:tcW w:w="2126" w:type="dxa"/>
            <w:shd w:val="clear" w:color="auto" w:fill="auto"/>
          </w:tcPr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221E94" w:rsidRPr="00C3523C" w:rsidTr="00221E94">
        <w:trPr>
          <w:trHeight w:val="327"/>
        </w:trPr>
        <w:tc>
          <w:tcPr>
            <w:tcW w:w="648" w:type="dxa"/>
            <w:shd w:val="clear" w:color="auto" w:fill="auto"/>
          </w:tcPr>
          <w:p w:rsidR="00221E94" w:rsidRPr="00C3523C" w:rsidRDefault="00EA4031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3</w:t>
            </w:r>
            <w:r w:rsidR="00221E94" w:rsidRPr="00C352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6577" w:type="dxa"/>
            <w:gridSpan w:val="3"/>
          </w:tcPr>
          <w:p w:rsidR="00221E94" w:rsidRPr="00C3523C" w:rsidRDefault="00221E94" w:rsidP="00D62B88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TOTAL OFERTĂ (lei cu TVA)</w:t>
            </w:r>
          </w:p>
        </w:tc>
        <w:tc>
          <w:tcPr>
            <w:tcW w:w="2126" w:type="dxa"/>
            <w:shd w:val="clear" w:color="auto" w:fill="auto"/>
          </w:tcPr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</w:tr>
    </w:tbl>
    <w:p w:rsidR="00221E94" w:rsidRPr="00C3523C" w:rsidRDefault="00221E94" w:rsidP="00221E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</w:p>
    <w:p w:rsidR="00221E94" w:rsidRPr="00C3523C" w:rsidRDefault="00221E94" w:rsidP="00221E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Operatorul economic va prezenta prețul pentru produse care îndeplinesc cerințele tehnice solicitate.</w:t>
      </w:r>
    </w:p>
    <w:p w:rsidR="00221E94" w:rsidRPr="00C3523C" w:rsidRDefault="00221E94" w:rsidP="00221E94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Ne angajăm să menţinem această ofertă valabilă până la data de</w:t>
      </w: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.....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...........</w:t>
      </w: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........</w:t>
      </w:r>
      <w:r w:rsidRPr="00C3523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, și ea va rămâne obligatorie pentru noi şi poate fi acceptată oricând înainte de expirarea perioadei de valabilitate.</w:t>
      </w:r>
    </w:p>
    <w:p w:rsidR="00221E94" w:rsidRPr="00C3523C" w:rsidRDefault="00FC6633" w:rsidP="00221E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Precizăm că</w:t>
      </w:r>
      <w:bookmarkStart w:id="0" w:name="_GoBack"/>
      <w:bookmarkEnd w:id="0"/>
      <w:r w:rsidR="00221E94" w:rsidRPr="00C3523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: </w:t>
      </w:r>
      <w:r w:rsidR="00221E94" w:rsidRPr="00D579C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nu depunem ofertă alternativă</w:t>
      </w:r>
      <w:r w:rsidR="00221E94" w:rsidRPr="00C3523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.</w:t>
      </w:r>
    </w:p>
    <w:p w:rsidR="00221E94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8824EB" w:rsidRPr="00AD0113" w:rsidRDefault="008824EB" w:rsidP="008824EB">
      <w:pPr>
        <w:ind w:left="36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8824EB" w:rsidRPr="00AD0113" w:rsidRDefault="008824EB" w:rsidP="008824EB">
      <w:pPr>
        <w:ind w:left="36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eastAsia="ro-RO"/>
        </w:rPr>
        <w:t>_______</w:t>
      </w:r>
      <w:r>
        <w:rPr>
          <w:rFonts w:ascii="Times New Roman" w:hAnsi="Times New Roman" w:cs="Times New Roman"/>
          <w:sz w:val="24"/>
          <w:szCs w:val="24"/>
          <w:lang w:eastAsia="ro-RO"/>
        </w:rPr>
        <w:t>___________</w:t>
      </w:r>
      <w:r w:rsidRPr="00AD0113">
        <w:rPr>
          <w:rFonts w:ascii="Times New Roman" w:hAnsi="Times New Roman" w:cs="Times New Roman"/>
          <w:sz w:val="24"/>
          <w:szCs w:val="24"/>
          <w:lang w:eastAsia="ro-RO"/>
        </w:rPr>
        <w:t>______, în calitate de ________</w:t>
      </w:r>
      <w:r>
        <w:rPr>
          <w:rFonts w:ascii="Times New Roman" w:hAnsi="Times New Roman" w:cs="Times New Roman"/>
          <w:sz w:val="24"/>
          <w:szCs w:val="24"/>
          <w:lang w:eastAsia="ro-RO"/>
        </w:rPr>
        <w:t>_____</w:t>
      </w:r>
      <w:r w:rsidRPr="00AD0113">
        <w:rPr>
          <w:rFonts w:ascii="Times New Roman" w:hAnsi="Times New Roman" w:cs="Times New Roman"/>
          <w:sz w:val="24"/>
          <w:szCs w:val="24"/>
          <w:lang w:eastAsia="ro-RO"/>
        </w:rPr>
        <w:t>_____________, legal autorizat să semnez</w:t>
      </w:r>
    </w:p>
    <w:p w:rsidR="008824EB" w:rsidRPr="00AD0113" w:rsidRDefault="008824EB" w:rsidP="008824EB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eastAsia="ro-RO"/>
        </w:rPr>
      </w:pPr>
      <w:r w:rsidRPr="00AD0113"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        (semnătura) </w:t>
      </w:r>
      <w:r>
        <w:rPr>
          <w:rFonts w:ascii="Times New Roman" w:hAnsi="Times New Roman" w:cs="Times New Roman"/>
          <w:sz w:val="24"/>
          <w:szCs w:val="24"/>
          <w:lang w:eastAsia="ro-RO"/>
        </w:rPr>
        <w:t>oferta pentru ș</w:t>
      </w:r>
      <w:r w:rsidRPr="00AD0113">
        <w:rPr>
          <w:rFonts w:ascii="Times New Roman" w:hAnsi="Times New Roman" w:cs="Times New Roman"/>
          <w:sz w:val="24"/>
          <w:szCs w:val="24"/>
          <w:lang w:eastAsia="ro-RO"/>
        </w:rPr>
        <w:t>i în numele ____________________________________.</w:t>
      </w:r>
    </w:p>
    <w:p w:rsidR="00221E94" w:rsidRPr="00C3523C" w:rsidRDefault="008824EB" w:rsidP="00DC75E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0113">
        <w:rPr>
          <w:rFonts w:ascii="Times New Roman" w:hAnsi="Times New Roman" w:cs="Times New Roman"/>
          <w:sz w:val="24"/>
          <w:szCs w:val="24"/>
          <w:lang w:eastAsia="ro-RO"/>
        </w:rPr>
        <w:t xml:space="preserve">                                                       </w:t>
      </w:r>
      <w:r w:rsidRPr="00AD0113">
        <w:rPr>
          <w:rFonts w:ascii="Times New Roman" w:hAnsi="Times New Roman" w:cs="Times New Roman"/>
          <w:i/>
          <w:sz w:val="24"/>
          <w:szCs w:val="24"/>
          <w:lang w:eastAsia="ro-RO"/>
        </w:rPr>
        <w:t>(denumire/nume operator economic)</w:t>
      </w:r>
    </w:p>
    <w:sectPr w:rsidR="00221E94" w:rsidRPr="00C3523C" w:rsidSect="00FB7BE1">
      <w:headerReference w:type="default" r:id="rId6"/>
      <w:footerReference w:type="default" r:id="rId7"/>
      <w:pgSz w:w="12240" w:h="15840"/>
      <w:pgMar w:top="1706" w:right="1440" w:bottom="1440" w:left="1440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E1C" w:rsidRDefault="00AC6E1C" w:rsidP="001E5349">
      <w:pPr>
        <w:spacing w:after="0" w:line="240" w:lineRule="auto"/>
      </w:pPr>
      <w:r>
        <w:separator/>
      </w:r>
    </w:p>
  </w:endnote>
  <w:endnote w:type="continuationSeparator" w:id="0">
    <w:p w:rsidR="00AC6E1C" w:rsidRDefault="00AC6E1C" w:rsidP="001E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MS Gothic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49" w:rsidRDefault="001E5349">
    <w:pPr>
      <w:pStyle w:val="Footer"/>
    </w:pPr>
  </w:p>
  <w:p w:rsidR="001E5349" w:rsidRDefault="002D0A98">
    <w:pPr>
      <w:pStyle w:val="Footer"/>
    </w:pPr>
    <w:r>
      <w:rPr>
        <w:noProof/>
        <w:lang w:eastAsia="en-US"/>
      </w:rPr>
      <w:drawing>
        <wp:inline distT="0" distB="0" distL="0" distR="0">
          <wp:extent cx="5943600" cy="621665"/>
          <wp:effectExtent l="0" t="0" r="0" b="6985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_jos_PO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E1C" w:rsidRDefault="00AC6E1C" w:rsidP="001E5349">
      <w:pPr>
        <w:spacing w:after="0" w:line="240" w:lineRule="auto"/>
      </w:pPr>
      <w:r>
        <w:separator/>
      </w:r>
    </w:p>
  </w:footnote>
  <w:footnote w:type="continuationSeparator" w:id="0">
    <w:p w:rsidR="00AC6E1C" w:rsidRDefault="00AC6E1C" w:rsidP="001E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49" w:rsidRDefault="001E5349">
    <w:pPr>
      <w:pStyle w:val="Header"/>
    </w:pPr>
    <w:r>
      <w:rPr>
        <w:noProof/>
        <w:lang w:eastAsia="en-US"/>
      </w:rPr>
      <w:drawing>
        <wp:inline distT="0" distB="0" distL="0" distR="0">
          <wp:extent cx="5943600" cy="621030"/>
          <wp:effectExtent l="0" t="0" r="0" b="7620"/>
          <wp:docPr id="35" name="I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sus_PO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5349" w:rsidRDefault="001E5349">
    <w:pPr>
      <w:pStyle w:val="Header"/>
    </w:pPr>
  </w:p>
  <w:p w:rsidR="00FB7BE1" w:rsidRDefault="00FB7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94"/>
    <w:rsid w:val="001E5349"/>
    <w:rsid w:val="00221E94"/>
    <w:rsid w:val="002D0A98"/>
    <w:rsid w:val="002E6C89"/>
    <w:rsid w:val="00330CDC"/>
    <w:rsid w:val="003C5132"/>
    <w:rsid w:val="003F46A8"/>
    <w:rsid w:val="005E2AB8"/>
    <w:rsid w:val="007B3152"/>
    <w:rsid w:val="008824EB"/>
    <w:rsid w:val="00A835FF"/>
    <w:rsid w:val="00AC6513"/>
    <w:rsid w:val="00AC6E1C"/>
    <w:rsid w:val="00CF7060"/>
    <w:rsid w:val="00D579C1"/>
    <w:rsid w:val="00D61656"/>
    <w:rsid w:val="00DC75E6"/>
    <w:rsid w:val="00E51363"/>
    <w:rsid w:val="00EA4031"/>
    <w:rsid w:val="00FB7BE1"/>
    <w:rsid w:val="00F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6515C7"/>
  <w15:chartTrackingRefBased/>
  <w15:docId w15:val="{BC095EF3-AEB4-4E49-A4CF-E0334B3C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E94"/>
    <w:rPr>
      <w:rFonts w:eastAsiaTheme="minorHAnsi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34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E5349"/>
  </w:style>
  <w:style w:type="paragraph" w:styleId="Footer">
    <w:name w:val="footer"/>
    <w:basedOn w:val="Normal"/>
    <w:link w:val="FooterChar"/>
    <w:uiPriority w:val="99"/>
    <w:unhideWhenUsed/>
    <w:rsid w:val="001E534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E5349"/>
  </w:style>
  <w:style w:type="paragraph" w:styleId="NormalWeb">
    <w:name w:val="Normal (Web)"/>
    <w:basedOn w:val="Normal"/>
    <w:uiPriority w:val="99"/>
    <w:semiHidden/>
    <w:unhideWhenUsed/>
    <w:rsid w:val="001E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CA_Intranet_Internet\POCA_2017\POCA_SNG\Manual_identitate_vizuala\sabloane_documente\color\sablon_POCA_tip_portret_color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sablon_POCA_tip_portret_color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Andrei Bancila</cp:lastModifiedBy>
  <cp:revision>6</cp:revision>
  <dcterms:created xsi:type="dcterms:W3CDTF">2018-07-09T11:34:00Z</dcterms:created>
  <dcterms:modified xsi:type="dcterms:W3CDTF">2018-08-03T07:08:00Z</dcterms:modified>
</cp:coreProperties>
</file>